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2A" w:rsidRPr="00CD45C6" w:rsidRDefault="006E522A" w:rsidP="00CD45C6">
      <w:pPr>
        <w:jc w:val="center"/>
        <w:rPr>
          <w:b/>
          <w:sz w:val="32"/>
          <w:szCs w:val="32"/>
          <w:u w:val="single"/>
        </w:rPr>
      </w:pPr>
      <w:r w:rsidRPr="00CD45C6">
        <w:rPr>
          <w:b/>
          <w:sz w:val="32"/>
          <w:szCs w:val="32"/>
          <w:u w:val="single"/>
        </w:rPr>
        <w:t>Απόφαση Γ</w:t>
      </w:r>
      <w:r>
        <w:rPr>
          <w:b/>
          <w:sz w:val="32"/>
          <w:szCs w:val="32"/>
          <w:u w:val="single"/>
        </w:rPr>
        <w:t>Σ 24.03.2017</w:t>
      </w:r>
      <w:r w:rsidRPr="00CD45C6">
        <w:rPr>
          <w:b/>
          <w:sz w:val="32"/>
          <w:szCs w:val="32"/>
          <w:u w:val="single"/>
        </w:rPr>
        <w:t xml:space="preserve"> Εργαζομένων </w:t>
      </w:r>
      <w:r w:rsidRPr="00CD45C6">
        <w:rPr>
          <w:b/>
          <w:sz w:val="32"/>
          <w:szCs w:val="32"/>
          <w:u w:val="single"/>
          <w:lang w:val="en-US"/>
        </w:rPr>
        <w:t>Victus</w:t>
      </w:r>
      <w:r w:rsidRPr="00CD45C6">
        <w:rPr>
          <w:b/>
          <w:sz w:val="32"/>
          <w:szCs w:val="32"/>
          <w:u w:val="single"/>
        </w:rPr>
        <w:t xml:space="preserve"> </w:t>
      </w:r>
      <w:r w:rsidRPr="00CD45C6">
        <w:rPr>
          <w:b/>
          <w:sz w:val="32"/>
          <w:szCs w:val="32"/>
          <w:u w:val="single"/>
          <w:lang w:val="en-US"/>
        </w:rPr>
        <w:t>Networks</w:t>
      </w:r>
    </w:p>
    <w:p w:rsidR="006E522A" w:rsidRPr="00B01CF4" w:rsidRDefault="006E522A" w:rsidP="00CD45C6">
      <w:pPr>
        <w:ind w:firstLine="567"/>
        <w:jc w:val="both"/>
        <w:rPr>
          <w:sz w:val="24"/>
          <w:szCs w:val="24"/>
        </w:rPr>
      </w:pPr>
      <w:r w:rsidRPr="00B01CF4">
        <w:rPr>
          <w:sz w:val="24"/>
          <w:szCs w:val="24"/>
        </w:rPr>
        <w:t>Εμείς, οι εργαζόμενοι στη Victus Networks, θυγατρική των Vodafone και Wind, βρισκόμαστε εδώ και τρεις μέρες σε κινητοποιήσεις.</w:t>
      </w:r>
    </w:p>
    <w:p w:rsidR="006E522A" w:rsidRPr="00B01CF4" w:rsidRDefault="006E522A" w:rsidP="00CD45C6">
      <w:pPr>
        <w:ind w:firstLine="567"/>
        <w:jc w:val="both"/>
        <w:rPr>
          <w:sz w:val="24"/>
          <w:szCs w:val="24"/>
        </w:rPr>
      </w:pPr>
      <w:r w:rsidRPr="00B01CF4">
        <w:rPr>
          <w:sz w:val="24"/>
          <w:szCs w:val="24"/>
        </w:rPr>
        <w:t>Αγωνιζόμαστε ενάντια στις μαζικές απολύσεις, που έχει ξεκινήσει η Διοίκηση σε μια προσπάθεια «εξόδου» των παλιών και έμπειρων συναδέλφων και αντικατάστασής τους από νεοπροσλαμβανόμενους, με ελαστικές σχέσεις εργασίας και μνημονιακούς μισθούς πείνας.</w:t>
      </w:r>
      <w:bookmarkStart w:id="0" w:name="_GoBack"/>
      <w:bookmarkEnd w:id="0"/>
    </w:p>
    <w:p w:rsidR="006E522A" w:rsidRPr="00B01CF4" w:rsidRDefault="006E522A" w:rsidP="00CD45C6">
      <w:pPr>
        <w:ind w:firstLine="567"/>
        <w:jc w:val="both"/>
        <w:rPr>
          <w:sz w:val="24"/>
          <w:szCs w:val="24"/>
        </w:rPr>
      </w:pPr>
      <w:r w:rsidRPr="00B01CF4">
        <w:rPr>
          <w:sz w:val="24"/>
          <w:szCs w:val="24"/>
        </w:rPr>
        <w:t xml:space="preserve">Η </w:t>
      </w:r>
      <w:r w:rsidRPr="00B01CF4">
        <w:rPr>
          <w:b/>
          <w:sz w:val="24"/>
          <w:szCs w:val="24"/>
        </w:rPr>
        <w:t xml:space="preserve">24ωρη απεργία της Πέμπτης 23/3 </w:t>
      </w:r>
      <w:r w:rsidRPr="00B01CF4">
        <w:rPr>
          <w:sz w:val="24"/>
          <w:szCs w:val="24"/>
        </w:rPr>
        <w:t xml:space="preserve">και η αντίστοιχη απεργιακή συνέλευση ήταν μαζικότατες και στηρίχτηκαν από το σύνολο των εργαζομένων στην επιχείρηση. </w:t>
      </w:r>
    </w:p>
    <w:p w:rsidR="006E522A" w:rsidRPr="00B01CF4" w:rsidRDefault="006E522A" w:rsidP="00CD45C6">
      <w:pPr>
        <w:ind w:firstLine="567"/>
        <w:jc w:val="both"/>
        <w:rPr>
          <w:sz w:val="24"/>
          <w:szCs w:val="24"/>
        </w:rPr>
      </w:pPr>
      <w:r w:rsidRPr="00B01CF4">
        <w:rPr>
          <w:sz w:val="24"/>
          <w:szCs w:val="24"/>
        </w:rPr>
        <w:t>Μετά την μετακίνησή μας δίχως την συναίνεσή μας από τις μητρικές στη νέα εταιρία και αφού έχουμε σχεδόν ολοκληρώσει το βασικό έργο για το οποίο δημιουργήθηκε η θυγατρική,  ΑΠΑΙΤΟΥΜΕ να ενημερωθούμε από τις διοικήσεις και των τριών εταιριών για το μέλλον της εταιρίας.</w:t>
      </w:r>
    </w:p>
    <w:p w:rsidR="006E522A" w:rsidRPr="00B01CF4" w:rsidRDefault="006E522A" w:rsidP="00CD45C6">
      <w:pPr>
        <w:ind w:firstLine="567"/>
        <w:jc w:val="both"/>
        <w:rPr>
          <w:sz w:val="24"/>
          <w:szCs w:val="24"/>
        </w:rPr>
      </w:pPr>
      <w:r w:rsidRPr="00B01CF4">
        <w:rPr>
          <w:sz w:val="24"/>
          <w:szCs w:val="24"/>
        </w:rPr>
        <w:t xml:space="preserve">Σήμερα, </w:t>
      </w:r>
      <w:r w:rsidRPr="00B01CF4">
        <w:rPr>
          <w:b/>
          <w:sz w:val="24"/>
          <w:szCs w:val="24"/>
        </w:rPr>
        <w:t>Παρασκευή 24/3, προχωρήσαμε σε Στάση Εργασίας και νέα ΓΣ στην οποία αποφασίσαμε να ΣΤΑΜΑΤΗΣΟΥΜΕ ΕΠ’ ΑΟΡΙΣΤΟΝ ΤΗΝ ΕΡΓΑΣΙΑ ΜΑΣ ΚΑΙ ΝΑ ΑΠΑΙΤΗΣΟΥΜΕ:</w:t>
      </w:r>
    </w:p>
    <w:p w:rsidR="006E522A" w:rsidRPr="00B01CF4" w:rsidRDefault="006E522A" w:rsidP="001822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CF4">
        <w:rPr>
          <w:b/>
          <w:sz w:val="24"/>
          <w:szCs w:val="24"/>
        </w:rPr>
        <w:t>ΝΑ ΣΤΑΜΑΤΗΣΟΥΝ ΕΔΩ ΚΑΙ ΤΩΡΑ ΟΙ ΑΠΟΛΥΣΕΙΣ. ΝΑ ΔΙΑΣΦΑΛΙΣΤΟΥΝ ΟΙ ΘΕΣΕΙΣ ΕΡΓΑΣΙΑΣ ΟΛΩΝ ΜΑΣ.</w:t>
      </w:r>
    </w:p>
    <w:p w:rsidR="006E522A" w:rsidRPr="00B01CF4" w:rsidRDefault="006E522A" w:rsidP="001822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1CF4">
        <w:rPr>
          <w:b/>
          <w:sz w:val="24"/>
          <w:szCs w:val="24"/>
        </w:rPr>
        <w:t>Δεν αποδεχόμαστε, δεν υπογράφουμε καμία απόλυση.</w:t>
      </w:r>
    </w:p>
    <w:p w:rsidR="006E522A" w:rsidRPr="00B01CF4" w:rsidRDefault="006E522A" w:rsidP="00182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CF4">
        <w:rPr>
          <w:sz w:val="24"/>
          <w:szCs w:val="24"/>
        </w:rPr>
        <w:t xml:space="preserve">Προχωράμε στη συγκρότηση </w:t>
      </w:r>
      <w:r w:rsidRPr="00B01CF4">
        <w:rPr>
          <w:b/>
          <w:sz w:val="24"/>
          <w:szCs w:val="24"/>
        </w:rPr>
        <w:t>επιτροπής εργαζομένων</w:t>
      </w:r>
      <w:r w:rsidRPr="00B01CF4">
        <w:rPr>
          <w:sz w:val="24"/>
          <w:szCs w:val="24"/>
        </w:rPr>
        <w:t xml:space="preserve">, που θα αιτηθεί </w:t>
      </w:r>
      <w:r w:rsidRPr="00B01CF4">
        <w:rPr>
          <w:b/>
          <w:sz w:val="24"/>
          <w:szCs w:val="24"/>
        </w:rPr>
        <w:t xml:space="preserve">συνάντηση με τις Διοικήσεις των μητρικών </w:t>
      </w:r>
      <w:r w:rsidRPr="00B01CF4">
        <w:rPr>
          <w:b/>
          <w:sz w:val="24"/>
          <w:szCs w:val="24"/>
          <w:lang w:val="en-US"/>
        </w:rPr>
        <w:t>Vodafone</w:t>
      </w:r>
      <w:r w:rsidRPr="00B01CF4">
        <w:rPr>
          <w:b/>
          <w:sz w:val="24"/>
          <w:szCs w:val="24"/>
        </w:rPr>
        <w:t xml:space="preserve"> και </w:t>
      </w:r>
      <w:r w:rsidRPr="00B01CF4">
        <w:rPr>
          <w:b/>
          <w:sz w:val="24"/>
          <w:szCs w:val="24"/>
          <w:lang w:val="en-US"/>
        </w:rPr>
        <w:t>Wind</w:t>
      </w:r>
      <w:r w:rsidRPr="00B01CF4">
        <w:rPr>
          <w:sz w:val="24"/>
          <w:szCs w:val="24"/>
        </w:rPr>
        <w:t xml:space="preserve">,  προκειμένου να ενημερωθεί για τα σχέδιά τους σχετικά με την θυγατρική </w:t>
      </w:r>
      <w:r w:rsidRPr="00B01CF4">
        <w:rPr>
          <w:sz w:val="24"/>
          <w:szCs w:val="24"/>
          <w:lang w:val="en-US"/>
        </w:rPr>
        <w:t>Victus</w:t>
      </w:r>
      <w:r w:rsidRPr="00B01CF4">
        <w:rPr>
          <w:sz w:val="24"/>
          <w:szCs w:val="24"/>
        </w:rPr>
        <w:t xml:space="preserve"> και το μέλλον της.</w:t>
      </w:r>
    </w:p>
    <w:p w:rsidR="006E522A" w:rsidRPr="00B01CF4" w:rsidRDefault="006E522A" w:rsidP="00182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CF4">
        <w:rPr>
          <w:sz w:val="24"/>
          <w:szCs w:val="24"/>
        </w:rPr>
        <w:t xml:space="preserve">Πραγματοποιούμε </w:t>
      </w:r>
      <w:r w:rsidRPr="00B01CF4">
        <w:rPr>
          <w:b/>
          <w:sz w:val="24"/>
          <w:szCs w:val="24"/>
        </w:rPr>
        <w:t>εξορμήσεις ενημέρωσης των  συναδέλφων μας σε Vodafone και Wind</w:t>
      </w:r>
      <w:r w:rsidRPr="00B01CF4">
        <w:rPr>
          <w:sz w:val="24"/>
          <w:szCs w:val="24"/>
        </w:rPr>
        <w:t xml:space="preserve"> με στόχο το κάλεσμά τους σε κοινή απεργιακή κινητοποίηση άμεσα.</w:t>
      </w:r>
    </w:p>
    <w:p w:rsidR="006E522A" w:rsidRPr="00B01CF4" w:rsidRDefault="006E522A" w:rsidP="00CD45C6">
      <w:pPr>
        <w:jc w:val="center"/>
        <w:rPr>
          <w:b/>
          <w:sz w:val="30"/>
          <w:szCs w:val="30"/>
          <w:u w:val="single"/>
        </w:rPr>
      </w:pPr>
      <w:r w:rsidRPr="00B01CF4">
        <w:rPr>
          <w:b/>
          <w:sz w:val="30"/>
          <w:szCs w:val="30"/>
          <w:u w:val="single"/>
        </w:rPr>
        <w:t xml:space="preserve">Η Γ.Σ. των Εργαζομένων στη </w:t>
      </w:r>
      <w:r w:rsidRPr="00B01CF4">
        <w:rPr>
          <w:b/>
          <w:sz w:val="30"/>
          <w:szCs w:val="30"/>
          <w:u w:val="single"/>
          <w:lang w:val="en-US"/>
        </w:rPr>
        <w:t>Victus</w:t>
      </w:r>
      <w:r w:rsidRPr="00B01CF4">
        <w:rPr>
          <w:b/>
          <w:sz w:val="30"/>
          <w:szCs w:val="30"/>
          <w:u w:val="single"/>
        </w:rPr>
        <w:t xml:space="preserve"> </w:t>
      </w:r>
      <w:r w:rsidRPr="00B01CF4">
        <w:rPr>
          <w:b/>
          <w:sz w:val="30"/>
          <w:szCs w:val="30"/>
          <w:u w:val="single"/>
          <w:lang w:val="en-US"/>
        </w:rPr>
        <w:t>Networks</w:t>
      </w:r>
    </w:p>
    <w:p w:rsidR="006E522A" w:rsidRDefault="006E522A" w:rsidP="00182286">
      <w:pPr>
        <w:pStyle w:val="ListParagraph"/>
      </w:pPr>
    </w:p>
    <w:sectPr w:rsidR="006E522A" w:rsidSect="00E71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5826"/>
    <w:multiLevelType w:val="hybridMultilevel"/>
    <w:tmpl w:val="57B88174"/>
    <w:lvl w:ilvl="0" w:tplc="1C58BA8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F4"/>
    <w:rsid w:val="00125D34"/>
    <w:rsid w:val="00182286"/>
    <w:rsid w:val="002150F4"/>
    <w:rsid w:val="006E522A"/>
    <w:rsid w:val="00730677"/>
    <w:rsid w:val="00B01CF4"/>
    <w:rsid w:val="00CD45C6"/>
    <w:rsid w:val="00E715FF"/>
    <w:rsid w:val="00EB328B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1302</Characters>
  <Application>Microsoft Office Outlook</Application>
  <DocSecurity>0</DocSecurity>
  <Lines>0</Lines>
  <Paragraphs>0</Paragraphs>
  <ScaleCrop>false</ScaleCrop>
  <Company>Victus Networks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Απόφαση ΓΣ 24</dc:title>
  <dc:subject/>
  <dc:creator>Theodoropoulou Sofia</dc:creator>
  <cp:keywords/>
  <dc:description/>
  <cp:lastModifiedBy>Duck</cp:lastModifiedBy>
  <cp:revision>2</cp:revision>
  <cp:lastPrinted>2017-03-24T07:56:00Z</cp:lastPrinted>
  <dcterms:created xsi:type="dcterms:W3CDTF">2017-03-26T13:04:00Z</dcterms:created>
  <dcterms:modified xsi:type="dcterms:W3CDTF">2017-03-26T13:04:00Z</dcterms:modified>
</cp:coreProperties>
</file>